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8C" w:rsidRPr="002C6425" w:rsidRDefault="00B33752" w:rsidP="00741B76">
      <w:pPr>
        <w:ind w:leftChars="100" w:left="210"/>
        <w:rPr>
          <w:rFonts w:asciiTheme="minorEastAsia" w:hAnsiTheme="minorEastAsia"/>
          <w:sz w:val="22"/>
        </w:rPr>
      </w:pPr>
      <w:r w:rsidRPr="002C6425">
        <w:rPr>
          <w:rFonts w:asciiTheme="minorEastAsia" w:hAnsiTheme="minorEastAsia" w:hint="eastAsia"/>
          <w:sz w:val="22"/>
        </w:rPr>
        <w:t>様式第１号（第８条、第１３条、第１５条関係）</w:t>
      </w:r>
    </w:p>
    <w:p w:rsidR="00B33752" w:rsidRPr="002C6425" w:rsidRDefault="00B33752" w:rsidP="00827CDC">
      <w:pPr>
        <w:ind w:leftChars="100" w:left="210" w:firstLineChars="3100" w:firstLine="6820"/>
        <w:rPr>
          <w:rFonts w:asciiTheme="minorEastAsia" w:hAnsiTheme="minorEastAsia"/>
          <w:sz w:val="22"/>
        </w:rPr>
      </w:pPr>
      <w:r w:rsidRPr="002C6425">
        <w:rPr>
          <w:rFonts w:asciiTheme="minorEastAsia" w:hAnsiTheme="minorEastAsia" w:hint="eastAsia"/>
          <w:sz w:val="22"/>
        </w:rPr>
        <w:t xml:space="preserve">　　年　　月　　日</w:t>
      </w:r>
    </w:p>
    <w:p w:rsidR="002C6425" w:rsidRPr="002C6425" w:rsidRDefault="002C6425" w:rsidP="00741B76">
      <w:pPr>
        <w:ind w:leftChars="100" w:left="210"/>
        <w:rPr>
          <w:rFonts w:asciiTheme="minorEastAsia" w:hAnsiTheme="minorEastAsia"/>
          <w:sz w:val="22"/>
        </w:rPr>
      </w:pPr>
    </w:p>
    <w:p w:rsidR="00B33752" w:rsidRPr="00AE41EB" w:rsidRDefault="00B33752" w:rsidP="002C6425">
      <w:pPr>
        <w:ind w:leftChars="100" w:left="210"/>
        <w:jc w:val="center"/>
        <w:rPr>
          <w:rFonts w:asciiTheme="minorEastAsia" w:hAnsiTheme="minorEastAsia"/>
          <w:sz w:val="28"/>
          <w:szCs w:val="28"/>
        </w:rPr>
      </w:pPr>
      <w:r w:rsidRPr="00AE41EB">
        <w:rPr>
          <w:rFonts w:asciiTheme="minorEastAsia" w:hAnsiTheme="minorEastAsia" w:hint="eastAsia"/>
          <w:sz w:val="28"/>
          <w:szCs w:val="28"/>
        </w:rPr>
        <w:t>美里町ホームページバナー広告申込書</w:t>
      </w:r>
    </w:p>
    <w:p w:rsidR="00B33752" w:rsidRDefault="00B33752" w:rsidP="00741B76">
      <w:pPr>
        <w:ind w:leftChars="100" w:left="210"/>
        <w:rPr>
          <w:rFonts w:asciiTheme="minorEastAsia" w:hAnsiTheme="minorEastAsia"/>
          <w:sz w:val="22"/>
        </w:rPr>
      </w:pPr>
      <w:r w:rsidRPr="002C6425">
        <w:rPr>
          <w:rFonts w:asciiTheme="minorEastAsia" w:hAnsiTheme="minorEastAsia" w:hint="eastAsia"/>
          <w:sz w:val="22"/>
        </w:rPr>
        <w:t>美里町長　様</w:t>
      </w:r>
    </w:p>
    <w:p w:rsidR="00B33752" w:rsidRPr="002C6425" w:rsidRDefault="00B33752" w:rsidP="006320CF">
      <w:pPr>
        <w:ind w:leftChars="100" w:left="210" w:firstLineChars="1400" w:firstLine="3080"/>
        <w:contextualSpacing/>
        <w:rPr>
          <w:rFonts w:asciiTheme="minorEastAsia" w:hAnsiTheme="minorEastAsia"/>
          <w:sz w:val="22"/>
        </w:rPr>
      </w:pPr>
      <w:r w:rsidRPr="002C6425">
        <w:rPr>
          <w:rFonts w:asciiTheme="minorEastAsia" w:hAnsiTheme="minorEastAsia" w:hint="eastAsia"/>
          <w:sz w:val="22"/>
        </w:rPr>
        <w:t>バナー申込者　　法人名（名称）</w:t>
      </w:r>
    </w:p>
    <w:p w:rsidR="00B33752" w:rsidRPr="002C6425" w:rsidRDefault="00B33752" w:rsidP="006320CF">
      <w:pPr>
        <w:ind w:leftChars="100" w:left="210"/>
        <w:contextualSpacing/>
        <w:rPr>
          <w:rFonts w:asciiTheme="minorEastAsia" w:hAnsiTheme="minorEastAsia"/>
          <w:sz w:val="22"/>
        </w:rPr>
      </w:pPr>
      <w:r w:rsidRPr="002C6425">
        <w:rPr>
          <w:rFonts w:asciiTheme="minorEastAsia" w:hAnsiTheme="minorEastAsia" w:hint="eastAsia"/>
          <w:sz w:val="22"/>
        </w:rPr>
        <w:t xml:space="preserve">　　　　　　　　</w:t>
      </w:r>
      <w:r w:rsidR="00263D30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2C6425">
        <w:rPr>
          <w:rFonts w:asciiTheme="minorEastAsia" w:hAnsiTheme="minorEastAsia" w:hint="eastAsia"/>
          <w:sz w:val="22"/>
        </w:rPr>
        <w:t>代表者職・氏名</w:t>
      </w:r>
    </w:p>
    <w:p w:rsidR="00B33752" w:rsidRPr="002C6425" w:rsidRDefault="00B33752" w:rsidP="006320CF">
      <w:pPr>
        <w:ind w:leftChars="100" w:left="210"/>
        <w:contextualSpacing/>
        <w:rPr>
          <w:rFonts w:asciiTheme="minorEastAsia" w:hAnsiTheme="minorEastAsia"/>
          <w:sz w:val="22"/>
        </w:rPr>
      </w:pPr>
      <w:r w:rsidRPr="002C6425">
        <w:rPr>
          <w:rFonts w:asciiTheme="minorEastAsia" w:hAnsiTheme="minorEastAsia" w:hint="eastAsia"/>
          <w:sz w:val="22"/>
        </w:rPr>
        <w:t xml:space="preserve">　　　　　　　　</w:t>
      </w:r>
      <w:r w:rsidR="00263D30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2C6425">
        <w:rPr>
          <w:rFonts w:asciiTheme="minorEastAsia" w:hAnsiTheme="minorEastAsia" w:hint="eastAsia"/>
          <w:sz w:val="22"/>
        </w:rPr>
        <w:t>担当者職・氏名</w:t>
      </w:r>
    </w:p>
    <w:p w:rsidR="00B33752" w:rsidRPr="002C6425" w:rsidRDefault="00B33752" w:rsidP="006320CF">
      <w:pPr>
        <w:ind w:leftChars="100" w:left="210"/>
        <w:contextualSpacing/>
        <w:rPr>
          <w:rFonts w:asciiTheme="minorEastAsia" w:hAnsiTheme="minorEastAsia"/>
          <w:sz w:val="22"/>
        </w:rPr>
      </w:pPr>
      <w:r w:rsidRPr="002C6425">
        <w:rPr>
          <w:rFonts w:asciiTheme="minorEastAsia" w:hAnsiTheme="minorEastAsia" w:hint="eastAsia"/>
          <w:sz w:val="22"/>
        </w:rPr>
        <w:t xml:space="preserve">　　　　　　　　</w:t>
      </w:r>
      <w:r w:rsidR="00263D30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2C6425">
        <w:rPr>
          <w:rFonts w:asciiTheme="minorEastAsia" w:hAnsiTheme="minorEastAsia" w:hint="eastAsia"/>
          <w:sz w:val="22"/>
        </w:rPr>
        <w:t>住所（所在地）</w:t>
      </w:r>
    </w:p>
    <w:p w:rsidR="00B33752" w:rsidRPr="002C6425" w:rsidRDefault="00B33752" w:rsidP="006320CF">
      <w:pPr>
        <w:ind w:leftChars="100" w:left="210" w:firstLineChars="2200" w:firstLine="4840"/>
        <w:contextualSpacing/>
        <w:rPr>
          <w:rFonts w:asciiTheme="minorEastAsia" w:hAnsiTheme="minorEastAsia"/>
          <w:sz w:val="22"/>
        </w:rPr>
      </w:pPr>
      <w:r w:rsidRPr="002C6425">
        <w:rPr>
          <w:rFonts w:asciiTheme="minorEastAsia" w:hAnsiTheme="minorEastAsia" w:hint="eastAsia"/>
          <w:sz w:val="22"/>
        </w:rPr>
        <w:t>連絡先（電話番号）</w:t>
      </w:r>
    </w:p>
    <w:p w:rsidR="00B33752" w:rsidRPr="002C6425" w:rsidRDefault="002C6425" w:rsidP="006320CF">
      <w:pPr>
        <w:ind w:leftChars="100" w:left="210" w:firstLineChars="2200" w:firstLine="4840"/>
        <w:contextualSpacing/>
        <w:rPr>
          <w:rFonts w:asciiTheme="minorEastAsia" w:hAnsiTheme="minorEastAsia"/>
          <w:sz w:val="22"/>
        </w:rPr>
      </w:pPr>
      <w:r w:rsidRPr="002C6425">
        <w:rPr>
          <w:rFonts w:asciiTheme="minorEastAsia" w:hAnsiTheme="minorEastAsia" w:hint="eastAsia"/>
          <w:sz w:val="22"/>
        </w:rPr>
        <w:t>FAX</w:t>
      </w:r>
    </w:p>
    <w:p w:rsidR="00B33752" w:rsidRPr="002C6425" w:rsidRDefault="00B33752" w:rsidP="006320CF">
      <w:pPr>
        <w:ind w:leftChars="100" w:left="210" w:firstLineChars="2200" w:firstLine="4840"/>
        <w:contextualSpacing/>
        <w:rPr>
          <w:rFonts w:asciiTheme="minorEastAsia" w:hAnsiTheme="minorEastAsia"/>
          <w:sz w:val="22"/>
        </w:rPr>
      </w:pPr>
      <w:r w:rsidRPr="002C6425">
        <w:rPr>
          <w:rFonts w:asciiTheme="minorEastAsia" w:hAnsiTheme="minorEastAsia" w:hint="eastAsia"/>
          <w:sz w:val="22"/>
        </w:rPr>
        <w:t>E</w:t>
      </w:r>
      <w:r w:rsidR="002C6425" w:rsidRPr="002C6425">
        <w:rPr>
          <w:rFonts w:asciiTheme="minorEastAsia" w:hAnsiTheme="minorEastAsia" w:hint="eastAsia"/>
          <w:sz w:val="22"/>
        </w:rPr>
        <w:t>-Mail</w:t>
      </w:r>
    </w:p>
    <w:p w:rsidR="002C6425" w:rsidRPr="002C6425" w:rsidRDefault="002C6425" w:rsidP="002C6425">
      <w:pPr>
        <w:ind w:leftChars="100" w:left="210" w:firstLineChars="800" w:firstLine="1760"/>
        <w:rPr>
          <w:rFonts w:asciiTheme="minorEastAsia" w:hAnsiTheme="minorEastAsia"/>
          <w:sz w:val="22"/>
        </w:rPr>
      </w:pPr>
    </w:p>
    <w:p w:rsidR="002C6425" w:rsidRDefault="002C6425" w:rsidP="00263D3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美里町ホームページ</w:t>
      </w:r>
      <w:r w:rsidR="00221FD4">
        <w:rPr>
          <w:rFonts w:asciiTheme="minorEastAsia" w:hAnsiTheme="minorEastAsia" w:hint="eastAsia"/>
          <w:sz w:val="22"/>
        </w:rPr>
        <w:t>広告</w:t>
      </w:r>
      <w:r>
        <w:rPr>
          <w:rFonts w:asciiTheme="minorEastAsia" w:hAnsiTheme="minorEastAsia" w:hint="eastAsia"/>
          <w:sz w:val="22"/>
        </w:rPr>
        <w:t>掲載取扱</w:t>
      </w:r>
      <w:r w:rsidR="00FC71E0">
        <w:rPr>
          <w:rFonts w:asciiTheme="minorEastAsia" w:hAnsiTheme="minorEastAsia" w:hint="eastAsia"/>
          <w:sz w:val="22"/>
        </w:rPr>
        <w:t>要綱</w:t>
      </w:r>
      <w:r>
        <w:rPr>
          <w:rFonts w:asciiTheme="minorEastAsia" w:hAnsiTheme="minorEastAsia" w:hint="eastAsia"/>
          <w:sz w:val="22"/>
        </w:rPr>
        <w:t>の規定に基づき、次のとおり申し込みます。</w:t>
      </w:r>
    </w:p>
    <w:p w:rsidR="002C6425" w:rsidRDefault="00A74186" w:rsidP="002C642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申込みに当たっては、美里町広告掲載事業実施要綱</w:t>
      </w:r>
      <w:r w:rsidR="002C6425">
        <w:rPr>
          <w:rFonts w:asciiTheme="minorEastAsia" w:hAnsiTheme="minorEastAsia" w:hint="eastAsia"/>
          <w:sz w:val="22"/>
        </w:rPr>
        <w:t>及び美里町ホームページ広告</w:t>
      </w:r>
      <w:r w:rsidR="00221FD4">
        <w:rPr>
          <w:rFonts w:asciiTheme="minorEastAsia" w:hAnsiTheme="minorEastAsia" w:hint="eastAsia"/>
          <w:sz w:val="22"/>
        </w:rPr>
        <w:t>掲載</w:t>
      </w:r>
      <w:r w:rsidR="002C6425">
        <w:rPr>
          <w:rFonts w:asciiTheme="minorEastAsia" w:hAnsiTheme="minorEastAsia" w:hint="eastAsia"/>
          <w:sz w:val="22"/>
        </w:rPr>
        <w:t>取扱</w:t>
      </w:r>
      <w:r w:rsidR="00FC71E0">
        <w:rPr>
          <w:rFonts w:asciiTheme="minorEastAsia" w:hAnsiTheme="minorEastAsia" w:hint="eastAsia"/>
          <w:sz w:val="22"/>
        </w:rPr>
        <w:t>要綱</w:t>
      </w:r>
      <w:r w:rsidR="00263D30">
        <w:rPr>
          <w:rFonts w:asciiTheme="minorEastAsia" w:hAnsiTheme="minorEastAsia" w:hint="eastAsia"/>
          <w:sz w:val="22"/>
        </w:rPr>
        <w:t>の内容を遵</w:t>
      </w:r>
      <w:r w:rsidR="005F7115">
        <w:rPr>
          <w:rFonts w:asciiTheme="minorEastAsia" w:hAnsiTheme="minorEastAsia" w:hint="eastAsia"/>
          <w:sz w:val="22"/>
        </w:rPr>
        <w:t>守するとともに、美里町が町税納付状況調査を行うことに同意します。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F7115" w:rsidTr="00AE41EB">
        <w:trPr>
          <w:trHeight w:val="593"/>
        </w:trPr>
        <w:tc>
          <w:tcPr>
            <w:tcW w:w="2547" w:type="dxa"/>
            <w:vAlign w:val="center"/>
          </w:tcPr>
          <w:p w:rsidR="005F7115" w:rsidRDefault="005F7115" w:rsidP="00AE41EB">
            <w:pPr>
              <w:jc w:val="center"/>
              <w:rPr>
                <w:rFonts w:asciiTheme="minorEastAsia" w:hAnsiTheme="minorEastAsia"/>
                <w:sz w:val="22"/>
              </w:rPr>
            </w:pPr>
            <w:r w:rsidRPr="000A5CD7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1265856768"/>
              </w:rPr>
              <w:t>申込区</w:t>
            </w:r>
            <w:r w:rsidRPr="000A5CD7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265856768"/>
              </w:rPr>
              <w:t>分</w:t>
            </w:r>
          </w:p>
        </w:tc>
        <w:tc>
          <w:tcPr>
            <w:tcW w:w="6513" w:type="dxa"/>
            <w:vAlign w:val="center"/>
          </w:tcPr>
          <w:p w:rsidR="005F7115" w:rsidRDefault="005F7115" w:rsidP="00AE41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新規申込　・　変更申込　・　取下げ申込</w:t>
            </w:r>
          </w:p>
        </w:tc>
      </w:tr>
      <w:tr w:rsidR="005F7115" w:rsidTr="00AE41EB">
        <w:trPr>
          <w:trHeight w:val="701"/>
        </w:trPr>
        <w:tc>
          <w:tcPr>
            <w:tcW w:w="2547" w:type="dxa"/>
            <w:vAlign w:val="center"/>
          </w:tcPr>
          <w:p w:rsidR="005F7115" w:rsidRDefault="005F7115" w:rsidP="00AE41EB">
            <w:pPr>
              <w:jc w:val="center"/>
              <w:rPr>
                <w:rFonts w:asciiTheme="minorEastAsia" w:hAnsiTheme="minorEastAsia"/>
                <w:sz w:val="22"/>
              </w:rPr>
            </w:pPr>
            <w:r w:rsidRPr="000A5CD7">
              <w:rPr>
                <w:rFonts w:asciiTheme="minorEastAsia" w:hAnsiTheme="minorEastAsia" w:hint="eastAsia"/>
                <w:spacing w:val="30"/>
                <w:kern w:val="0"/>
                <w:sz w:val="22"/>
                <w:fitText w:val="1760" w:id="1265856769"/>
              </w:rPr>
              <w:t>リンク先UR</w:t>
            </w:r>
            <w:r w:rsidRPr="000A5CD7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1265856769"/>
              </w:rPr>
              <w:t>L</w:t>
            </w:r>
          </w:p>
        </w:tc>
        <w:tc>
          <w:tcPr>
            <w:tcW w:w="6513" w:type="dxa"/>
          </w:tcPr>
          <w:p w:rsidR="005F7115" w:rsidRDefault="005F7115" w:rsidP="002C642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※URL変更の場合、変更後のURLを記載してください。</w:t>
            </w:r>
          </w:p>
          <w:p w:rsidR="005F7115" w:rsidRDefault="005F7115" w:rsidP="002C642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http://</w:t>
            </w:r>
          </w:p>
        </w:tc>
      </w:tr>
      <w:tr w:rsidR="005F7115" w:rsidTr="006320CF">
        <w:trPr>
          <w:trHeight w:val="1040"/>
        </w:trPr>
        <w:tc>
          <w:tcPr>
            <w:tcW w:w="2547" w:type="dxa"/>
            <w:vAlign w:val="center"/>
          </w:tcPr>
          <w:p w:rsidR="005F7115" w:rsidRDefault="005F7115" w:rsidP="00AE41EB">
            <w:pPr>
              <w:jc w:val="center"/>
              <w:rPr>
                <w:rFonts w:asciiTheme="minorEastAsia" w:hAnsiTheme="minorEastAsia"/>
                <w:sz w:val="22"/>
              </w:rPr>
            </w:pPr>
            <w:r w:rsidRPr="000A5CD7">
              <w:rPr>
                <w:rFonts w:asciiTheme="minorEastAsia" w:hAnsiTheme="minorEastAsia" w:hint="eastAsia"/>
                <w:kern w:val="0"/>
                <w:sz w:val="22"/>
                <w:fitText w:val="1760" w:id="1265856770"/>
              </w:rPr>
              <w:t>広告原稿の概</w:t>
            </w:r>
            <w:r w:rsidRPr="000A5CD7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265856770"/>
              </w:rPr>
              <w:t>要</w:t>
            </w:r>
          </w:p>
        </w:tc>
        <w:tc>
          <w:tcPr>
            <w:tcW w:w="6513" w:type="dxa"/>
          </w:tcPr>
          <w:p w:rsidR="005F7115" w:rsidRPr="006320CF" w:rsidRDefault="005F7115" w:rsidP="006320CF">
            <w:pPr>
              <w:rPr>
                <w:rFonts w:asciiTheme="minorEastAsia" w:hAnsiTheme="minorEastAsia"/>
                <w:sz w:val="18"/>
                <w:szCs w:val="18"/>
              </w:rPr>
            </w:pPr>
            <w:r w:rsidRPr="006320CF">
              <w:rPr>
                <w:rFonts w:asciiTheme="minorEastAsia" w:hAnsiTheme="minorEastAsia" w:hint="eastAsia"/>
                <w:sz w:val="18"/>
                <w:szCs w:val="18"/>
              </w:rPr>
              <w:t>※広告原稿（バナー）で使用するフレーズなど</w:t>
            </w:r>
          </w:p>
        </w:tc>
      </w:tr>
      <w:tr w:rsidR="005F7115" w:rsidTr="00AE41EB">
        <w:trPr>
          <w:trHeight w:val="562"/>
        </w:trPr>
        <w:tc>
          <w:tcPr>
            <w:tcW w:w="2547" w:type="dxa"/>
            <w:vAlign w:val="center"/>
          </w:tcPr>
          <w:p w:rsidR="005F7115" w:rsidRDefault="005F7115" w:rsidP="00AE41EB">
            <w:pPr>
              <w:jc w:val="center"/>
              <w:rPr>
                <w:rFonts w:asciiTheme="minorEastAsia" w:hAnsiTheme="minorEastAsia"/>
                <w:sz w:val="22"/>
              </w:rPr>
            </w:pPr>
            <w:r w:rsidRPr="000A5CD7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1265856771"/>
              </w:rPr>
              <w:t>掲載期</w:t>
            </w:r>
            <w:r w:rsidRPr="000A5CD7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265856771"/>
              </w:rPr>
              <w:t>間</w:t>
            </w:r>
          </w:p>
        </w:tc>
        <w:tc>
          <w:tcPr>
            <w:tcW w:w="6513" w:type="dxa"/>
            <w:vAlign w:val="center"/>
          </w:tcPr>
          <w:p w:rsidR="005F7115" w:rsidRDefault="005F7115" w:rsidP="007A19A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ヶ月</w:t>
            </w:r>
          </w:p>
        </w:tc>
      </w:tr>
      <w:tr w:rsidR="005F7115" w:rsidTr="00AE41EB">
        <w:trPr>
          <w:trHeight w:val="705"/>
        </w:trPr>
        <w:tc>
          <w:tcPr>
            <w:tcW w:w="2547" w:type="dxa"/>
            <w:vAlign w:val="center"/>
          </w:tcPr>
          <w:p w:rsidR="005F7115" w:rsidRDefault="005F7115" w:rsidP="00AE41EB">
            <w:pPr>
              <w:jc w:val="center"/>
              <w:rPr>
                <w:rFonts w:asciiTheme="minorEastAsia" w:hAnsiTheme="minorEastAsia"/>
                <w:sz w:val="22"/>
              </w:rPr>
            </w:pPr>
            <w:r w:rsidRPr="000A5CD7">
              <w:rPr>
                <w:rFonts w:asciiTheme="minorEastAsia" w:hAnsiTheme="minorEastAsia" w:hint="eastAsia"/>
                <w:spacing w:val="60"/>
                <w:kern w:val="0"/>
                <w:sz w:val="22"/>
                <w:fitText w:val="1760" w:id="1265857024"/>
              </w:rPr>
              <w:t>掲載希望</w:t>
            </w:r>
            <w:r w:rsidRPr="000A5CD7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265857024"/>
              </w:rPr>
              <w:t>日</w:t>
            </w:r>
          </w:p>
        </w:tc>
        <w:tc>
          <w:tcPr>
            <w:tcW w:w="6513" w:type="dxa"/>
          </w:tcPr>
          <w:p w:rsidR="005F7115" w:rsidRPr="006320CF" w:rsidRDefault="005F7115" w:rsidP="005F7115">
            <w:pPr>
              <w:rPr>
                <w:rFonts w:asciiTheme="minorEastAsia" w:hAnsiTheme="minorEastAsia"/>
                <w:sz w:val="18"/>
                <w:szCs w:val="18"/>
              </w:rPr>
            </w:pPr>
            <w:r w:rsidRPr="006320CF">
              <w:rPr>
                <w:rFonts w:asciiTheme="minorEastAsia" w:hAnsiTheme="minorEastAsia" w:hint="eastAsia"/>
                <w:sz w:val="18"/>
                <w:szCs w:val="18"/>
              </w:rPr>
              <w:t>※「広告変更」・「広告取下げ」の場合希望日を記載してください。</w:t>
            </w:r>
          </w:p>
          <w:p w:rsidR="005F7115" w:rsidRPr="005F7115" w:rsidRDefault="005F7115" w:rsidP="00827CDC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320CF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F7115" w:rsidTr="00AE41EB">
        <w:trPr>
          <w:trHeight w:val="673"/>
        </w:trPr>
        <w:tc>
          <w:tcPr>
            <w:tcW w:w="2547" w:type="dxa"/>
            <w:vAlign w:val="center"/>
          </w:tcPr>
          <w:p w:rsidR="005F7115" w:rsidRDefault="005F7115" w:rsidP="00AE41EB">
            <w:pPr>
              <w:jc w:val="center"/>
              <w:rPr>
                <w:rFonts w:asciiTheme="minorEastAsia" w:hAnsiTheme="minorEastAsia"/>
                <w:sz w:val="22"/>
              </w:rPr>
            </w:pPr>
            <w:r w:rsidRPr="000A5CD7">
              <w:rPr>
                <w:rFonts w:asciiTheme="minorEastAsia" w:hAnsiTheme="minorEastAsia" w:hint="eastAsia"/>
                <w:spacing w:val="30"/>
                <w:kern w:val="0"/>
                <w:sz w:val="22"/>
                <w:fitText w:val="1760" w:id="1265857025"/>
              </w:rPr>
              <w:t>掲載希望業</w:t>
            </w:r>
            <w:r w:rsidRPr="000A5CD7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1265857025"/>
              </w:rPr>
              <w:t>種</w:t>
            </w:r>
          </w:p>
        </w:tc>
        <w:tc>
          <w:tcPr>
            <w:tcW w:w="6513" w:type="dxa"/>
          </w:tcPr>
          <w:p w:rsidR="005F7115" w:rsidRDefault="005F7115" w:rsidP="002C64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F7115" w:rsidTr="006320CF">
        <w:trPr>
          <w:trHeight w:val="843"/>
        </w:trPr>
        <w:tc>
          <w:tcPr>
            <w:tcW w:w="2547" w:type="dxa"/>
            <w:vAlign w:val="center"/>
          </w:tcPr>
          <w:p w:rsidR="005F7115" w:rsidRDefault="005F7115" w:rsidP="00AE41EB">
            <w:pPr>
              <w:jc w:val="center"/>
              <w:rPr>
                <w:rFonts w:asciiTheme="minorEastAsia" w:hAnsiTheme="minorEastAsia"/>
                <w:sz w:val="22"/>
              </w:rPr>
            </w:pPr>
            <w:r w:rsidRPr="000A5CD7">
              <w:rPr>
                <w:rFonts w:asciiTheme="minorEastAsia" w:hAnsiTheme="minorEastAsia" w:hint="eastAsia"/>
                <w:spacing w:val="30"/>
                <w:kern w:val="0"/>
                <w:sz w:val="22"/>
                <w:fitText w:val="1760" w:id="1265857026"/>
              </w:rPr>
              <w:t>掲載希望概</w:t>
            </w:r>
            <w:r w:rsidRPr="000A5CD7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1265857026"/>
              </w:rPr>
              <w:t>要</w:t>
            </w:r>
          </w:p>
        </w:tc>
        <w:tc>
          <w:tcPr>
            <w:tcW w:w="6513" w:type="dxa"/>
          </w:tcPr>
          <w:p w:rsidR="005F7115" w:rsidRPr="006320CF" w:rsidRDefault="00C33AFE" w:rsidP="002C6425">
            <w:pPr>
              <w:rPr>
                <w:rFonts w:asciiTheme="minorEastAsia" w:hAnsiTheme="minorEastAsia"/>
                <w:sz w:val="18"/>
                <w:szCs w:val="18"/>
              </w:rPr>
            </w:pPr>
            <w:r w:rsidRPr="006320CF">
              <w:rPr>
                <w:rFonts w:asciiTheme="minorEastAsia" w:hAnsiTheme="minorEastAsia" w:hint="eastAsia"/>
                <w:sz w:val="18"/>
                <w:szCs w:val="18"/>
              </w:rPr>
              <w:t>※事業内容や活動内容など</w:t>
            </w:r>
          </w:p>
        </w:tc>
      </w:tr>
      <w:tr w:rsidR="005F7115" w:rsidTr="00AE41EB">
        <w:tc>
          <w:tcPr>
            <w:tcW w:w="2547" w:type="dxa"/>
            <w:vAlign w:val="center"/>
          </w:tcPr>
          <w:p w:rsidR="005F7115" w:rsidRDefault="005F7115" w:rsidP="00AE41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支払（見込み）金額</w:t>
            </w:r>
          </w:p>
        </w:tc>
        <w:tc>
          <w:tcPr>
            <w:tcW w:w="6513" w:type="dxa"/>
            <w:vAlign w:val="center"/>
          </w:tcPr>
          <w:p w:rsidR="005F7115" w:rsidRPr="006320CF" w:rsidRDefault="00AE41EB" w:rsidP="00AE41EB">
            <w:pPr>
              <w:rPr>
                <w:rFonts w:asciiTheme="minorEastAsia" w:hAnsiTheme="minorEastAsia"/>
                <w:sz w:val="18"/>
                <w:szCs w:val="18"/>
              </w:rPr>
            </w:pPr>
            <w:r w:rsidRPr="006320CF">
              <w:rPr>
                <w:rFonts w:asciiTheme="minorEastAsia" w:hAnsiTheme="minorEastAsia" w:hint="eastAsia"/>
                <w:sz w:val="18"/>
                <w:szCs w:val="18"/>
              </w:rPr>
              <w:t>様</w:t>
            </w:r>
            <w:r w:rsidR="00C33AFE" w:rsidRPr="006320CF">
              <w:rPr>
                <w:rFonts w:asciiTheme="minorEastAsia" w:hAnsiTheme="minorEastAsia" w:hint="eastAsia"/>
                <w:sz w:val="18"/>
                <w:szCs w:val="18"/>
              </w:rPr>
              <w:t>式第２号　美里町ホームページバナー掲載決定通知書にて正式決定します。</w:t>
            </w:r>
          </w:p>
          <w:p w:rsidR="00C33AFE" w:rsidRDefault="00C33AFE" w:rsidP="00AE41EB">
            <w:pPr>
              <w:ind w:firstLineChars="1300" w:firstLine="28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円（消費税及び地方消費税を含む）</w:t>
            </w:r>
          </w:p>
        </w:tc>
      </w:tr>
      <w:tr w:rsidR="005F7115" w:rsidTr="006320CF">
        <w:trPr>
          <w:trHeight w:val="808"/>
        </w:trPr>
        <w:tc>
          <w:tcPr>
            <w:tcW w:w="2547" w:type="dxa"/>
            <w:vAlign w:val="center"/>
          </w:tcPr>
          <w:p w:rsidR="005F7115" w:rsidRDefault="005F7115" w:rsidP="00AE41EB">
            <w:pPr>
              <w:jc w:val="center"/>
              <w:rPr>
                <w:rFonts w:asciiTheme="minorEastAsia" w:hAnsiTheme="minorEastAsia"/>
                <w:sz w:val="22"/>
              </w:rPr>
            </w:pPr>
            <w:r w:rsidRPr="000A5CD7">
              <w:rPr>
                <w:rFonts w:asciiTheme="minorEastAsia" w:hAnsiTheme="minorEastAsia" w:hint="eastAsia"/>
                <w:spacing w:val="255"/>
                <w:kern w:val="0"/>
                <w:sz w:val="22"/>
                <w:fitText w:val="1760" w:id="1265857027"/>
              </w:rPr>
              <w:t>その</w:t>
            </w:r>
            <w:r w:rsidRPr="000A5CD7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1265857027"/>
              </w:rPr>
              <w:t>他</w:t>
            </w:r>
          </w:p>
        </w:tc>
        <w:tc>
          <w:tcPr>
            <w:tcW w:w="6513" w:type="dxa"/>
          </w:tcPr>
          <w:p w:rsidR="005F7115" w:rsidRPr="006320CF" w:rsidRDefault="006320CF" w:rsidP="006320C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※「広告変更」</w:t>
            </w:r>
            <w:r w:rsidR="00C33AFE" w:rsidRPr="006320CF">
              <w:rPr>
                <w:rFonts w:asciiTheme="minorEastAsia" w:hAnsiTheme="minorEastAsia" w:hint="eastAsia"/>
                <w:sz w:val="18"/>
                <w:szCs w:val="18"/>
              </w:rPr>
              <w:t>・「広告取下げ」の理由など</w:t>
            </w:r>
          </w:p>
        </w:tc>
      </w:tr>
    </w:tbl>
    <w:p w:rsidR="005F7115" w:rsidRDefault="005F7115" w:rsidP="002C6425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559"/>
        <w:gridCol w:w="1552"/>
      </w:tblGrid>
      <w:tr w:rsidR="00AE41EB" w:rsidTr="006320CF">
        <w:tc>
          <w:tcPr>
            <w:tcW w:w="1559" w:type="dxa"/>
          </w:tcPr>
          <w:p w:rsidR="00AE41EB" w:rsidRDefault="00AE41EB" w:rsidP="00AE41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納税状況</w:t>
            </w:r>
          </w:p>
        </w:tc>
        <w:tc>
          <w:tcPr>
            <w:tcW w:w="1552" w:type="dxa"/>
          </w:tcPr>
          <w:p w:rsidR="00AE41EB" w:rsidRDefault="00AE41EB" w:rsidP="00AE41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確認印</w:t>
            </w:r>
          </w:p>
        </w:tc>
      </w:tr>
      <w:tr w:rsidR="00AE41EB" w:rsidTr="006320CF">
        <w:trPr>
          <w:trHeight w:val="814"/>
        </w:trPr>
        <w:tc>
          <w:tcPr>
            <w:tcW w:w="1559" w:type="dxa"/>
          </w:tcPr>
          <w:p w:rsidR="00AE41EB" w:rsidRDefault="00AE41EB" w:rsidP="002C642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2" w:type="dxa"/>
          </w:tcPr>
          <w:p w:rsidR="00AE41EB" w:rsidRDefault="00AE41EB" w:rsidP="002C642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82EC6" w:rsidRPr="003926EE" w:rsidRDefault="00B82EC6" w:rsidP="002C6425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B82EC6" w:rsidRPr="003926EE" w:rsidSect="006320CF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9D" w:rsidRDefault="00B2289D" w:rsidP="00827CDC">
      <w:r>
        <w:separator/>
      </w:r>
    </w:p>
  </w:endnote>
  <w:endnote w:type="continuationSeparator" w:id="0">
    <w:p w:rsidR="00B2289D" w:rsidRDefault="00B2289D" w:rsidP="0082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9D" w:rsidRDefault="00B2289D" w:rsidP="00827CDC">
      <w:r>
        <w:separator/>
      </w:r>
    </w:p>
  </w:footnote>
  <w:footnote w:type="continuationSeparator" w:id="0">
    <w:p w:rsidR="00B2289D" w:rsidRDefault="00B2289D" w:rsidP="0082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7D90"/>
    <w:multiLevelType w:val="hybridMultilevel"/>
    <w:tmpl w:val="D52C9F2A"/>
    <w:lvl w:ilvl="0" w:tplc="879E5186">
      <w:numFmt w:val="bullet"/>
      <w:lvlText w:val="□"/>
      <w:lvlJc w:val="left"/>
      <w:pPr>
        <w:ind w:left="32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20"/>
      </w:pPr>
      <w:rPr>
        <w:rFonts w:ascii="Wingdings" w:hAnsi="Wingdings" w:hint="default"/>
      </w:rPr>
    </w:lvl>
  </w:abstractNum>
  <w:abstractNum w:abstractNumId="1" w15:restartNumberingAfterBreak="0">
    <w:nsid w:val="60DE64E7"/>
    <w:multiLevelType w:val="hybridMultilevel"/>
    <w:tmpl w:val="F46EC302"/>
    <w:lvl w:ilvl="0" w:tplc="23B4F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E7"/>
    <w:rsid w:val="00010F92"/>
    <w:rsid w:val="00073FBE"/>
    <w:rsid w:val="0008360F"/>
    <w:rsid w:val="000A5CD7"/>
    <w:rsid w:val="00113A43"/>
    <w:rsid w:val="00123520"/>
    <w:rsid w:val="001814EC"/>
    <w:rsid w:val="00221FD4"/>
    <w:rsid w:val="00225A47"/>
    <w:rsid w:val="00263D30"/>
    <w:rsid w:val="0029778C"/>
    <w:rsid w:val="002C6425"/>
    <w:rsid w:val="002E00CE"/>
    <w:rsid w:val="002F5F85"/>
    <w:rsid w:val="002F79C8"/>
    <w:rsid w:val="003926EE"/>
    <w:rsid w:val="003E2391"/>
    <w:rsid w:val="004124D4"/>
    <w:rsid w:val="00430F46"/>
    <w:rsid w:val="00434FBF"/>
    <w:rsid w:val="004B5C9A"/>
    <w:rsid w:val="004E13E8"/>
    <w:rsid w:val="00530930"/>
    <w:rsid w:val="0057474C"/>
    <w:rsid w:val="005F7115"/>
    <w:rsid w:val="006320CF"/>
    <w:rsid w:val="00741B76"/>
    <w:rsid w:val="00746854"/>
    <w:rsid w:val="007A19AD"/>
    <w:rsid w:val="007A4280"/>
    <w:rsid w:val="007A68A9"/>
    <w:rsid w:val="007D68E7"/>
    <w:rsid w:val="00811828"/>
    <w:rsid w:val="00827CDC"/>
    <w:rsid w:val="0084006B"/>
    <w:rsid w:val="00854494"/>
    <w:rsid w:val="008B6450"/>
    <w:rsid w:val="00925134"/>
    <w:rsid w:val="00961730"/>
    <w:rsid w:val="00984C0A"/>
    <w:rsid w:val="009C6C0B"/>
    <w:rsid w:val="00A66290"/>
    <w:rsid w:val="00A74186"/>
    <w:rsid w:val="00AB33A3"/>
    <w:rsid w:val="00AE41EB"/>
    <w:rsid w:val="00AF2709"/>
    <w:rsid w:val="00B137DF"/>
    <w:rsid w:val="00B172B2"/>
    <w:rsid w:val="00B2289D"/>
    <w:rsid w:val="00B33752"/>
    <w:rsid w:val="00B37351"/>
    <w:rsid w:val="00B82EC6"/>
    <w:rsid w:val="00BB3EEE"/>
    <w:rsid w:val="00C33AFE"/>
    <w:rsid w:val="00C3490D"/>
    <w:rsid w:val="00D00703"/>
    <w:rsid w:val="00D60779"/>
    <w:rsid w:val="00DE43AE"/>
    <w:rsid w:val="00E068B1"/>
    <w:rsid w:val="00F62F24"/>
    <w:rsid w:val="00F71E69"/>
    <w:rsid w:val="00FC71E0"/>
    <w:rsid w:val="00FD7053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A915C-9C2E-460B-A4E9-0CD1D502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FB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7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47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7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7CDC"/>
  </w:style>
  <w:style w:type="paragraph" w:styleId="a9">
    <w:name w:val="footer"/>
    <w:basedOn w:val="a"/>
    <w:link w:val="aa"/>
    <w:uiPriority w:val="99"/>
    <w:unhideWhenUsed/>
    <w:rsid w:val="00827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AE88-0FEA-444E-B475-68B0C03F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B3678A13</Template>
  <TotalTime>571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幸生</dc:creator>
  <cp:keywords/>
  <dc:description/>
  <cp:lastModifiedBy>中川 幸生</cp:lastModifiedBy>
  <cp:revision>27</cp:revision>
  <cp:lastPrinted>2016-11-22T00:51:00Z</cp:lastPrinted>
  <dcterms:created xsi:type="dcterms:W3CDTF">2016-11-09T01:10:00Z</dcterms:created>
  <dcterms:modified xsi:type="dcterms:W3CDTF">2017-06-29T02:38:00Z</dcterms:modified>
</cp:coreProperties>
</file>